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69" w:rsidRDefault="00A0185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1311910</wp:posOffset>
                </wp:positionH>
                <wp:positionV relativeFrom="paragraph">
                  <wp:posOffset>7665085</wp:posOffset>
                </wp:positionV>
                <wp:extent cx="3876675" cy="6407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852" w:rsidRPr="00A01852" w:rsidRDefault="00D63448" w:rsidP="00D63448">
                            <w:pPr>
                              <w:jc w:val="center"/>
                              <w:rPr>
                                <w:rFonts w:ascii="HfW cursive" w:hAnsi="HfW cursive"/>
                                <w:sz w:val="48"/>
                              </w:rPr>
                            </w:pPr>
                            <w:r>
                              <w:rPr>
                                <w:rFonts w:ascii="HfW cursive" w:hAnsi="HfW cursive"/>
                                <w:sz w:val="48"/>
                              </w:rPr>
                              <w:t xml:space="preserve">Pevensey </w:t>
                            </w:r>
                            <w:r w:rsidR="00A01852" w:rsidRPr="00A01852">
                              <w:rPr>
                                <w:rFonts w:ascii="HfW cursive" w:hAnsi="HfW cursive"/>
                                <w:sz w:val="48"/>
                              </w:rPr>
                              <w:t>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3pt;margin-top:603.55pt;width:305.25pt;height:50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7F5DAIAAPQ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" filled="f" stroked="f">
                <v:textbox>
                  <w:txbxContent>
                    <w:p w:rsidR="00A01852" w:rsidRPr="00A01852" w:rsidRDefault="00D63448" w:rsidP="00D63448">
                      <w:pPr>
                        <w:jc w:val="center"/>
                        <w:rPr>
                          <w:rFonts w:ascii="HfW cursive" w:hAnsi="HfW cursive"/>
                          <w:sz w:val="48"/>
                        </w:rPr>
                      </w:pPr>
                      <w:r>
                        <w:rPr>
                          <w:rFonts w:ascii="HfW cursive" w:hAnsi="HfW cursive"/>
                          <w:sz w:val="48"/>
                        </w:rPr>
                        <w:t xml:space="preserve">Pevensey </w:t>
                      </w:r>
                      <w:r w:rsidR="00A01852" w:rsidRPr="00A01852">
                        <w:rPr>
                          <w:rFonts w:ascii="HfW cursive" w:hAnsi="HfW cursive"/>
                          <w:sz w:val="48"/>
                        </w:rPr>
                        <w:t>Class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14BA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124</wp:posOffset>
            </wp:positionV>
            <wp:extent cx="6935189" cy="9803421"/>
            <wp:effectExtent l="0" t="0" r="0" b="7620"/>
            <wp:wrapTight wrapText="bothSides">
              <wp:wrapPolygon edited="0">
                <wp:start x="0" y="0"/>
                <wp:lineTo x="0" y="21575"/>
                <wp:lineTo x="21539" y="21575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41" t="11508" r="39804" b="4163"/>
                    <a:stretch/>
                  </pic:blipFill>
                  <pic:spPr bwMode="auto">
                    <a:xfrm>
                      <a:off x="0" y="0"/>
                      <a:ext cx="6935189" cy="9803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269" w:rsidSect="00611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BA"/>
    <w:rsid w:val="004045BB"/>
    <w:rsid w:val="006114BA"/>
    <w:rsid w:val="00631269"/>
    <w:rsid w:val="00A01852"/>
    <w:rsid w:val="00D63448"/>
    <w:rsid w:val="00ED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5EFD1"/>
  <w15:chartTrackingRefBased/>
  <w15:docId w15:val="{2C226FBC-8A58-48F0-A6C9-92CC59A4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1A678E9F</Template>
  <TotalTime>27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youngs</dc:creator>
  <cp:keywords/>
  <dc:description/>
  <cp:lastModifiedBy>youngs</cp:lastModifiedBy>
  <cp:revision>2</cp:revision>
  <cp:lastPrinted>2019-11-11T09:19:00Z</cp:lastPrinted>
  <dcterms:created xsi:type="dcterms:W3CDTF">2019-11-11T08:51:00Z</dcterms:created>
  <dcterms:modified xsi:type="dcterms:W3CDTF">2019-11-11T09:19:00Z</dcterms:modified>
</cp:coreProperties>
</file>