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69" w:rsidRPr="00693BBA" w:rsidRDefault="00BB5225" w:rsidP="00BB5225">
      <w:pPr>
        <w:jc w:val="center"/>
        <w:rPr>
          <w:rFonts w:ascii="Comic Sans MS" w:hAnsi="Comic Sans MS"/>
          <w:b/>
          <w:color w:val="0070C0"/>
          <w:sz w:val="72"/>
          <w:u w:val="single"/>
        </w:rPr>
      </w:pPr>
      <w:proofErr w:type="spellStart"/>
      <w:r w:rsidRPr="00693BBA">
        <w:rPr>
          <w:rFonts w:ascii="Comic Sans MS" w:hAnsi="Comic Sans MS"/>
          <w:b/>
          <w:color w:val="0070C0"/>
          <w:sz w:val="72"/>
          <w:u w:val="single"/>
        </w:rPr>
        <w:t>Bromstone’s</w:t>
      </w:r>
      <w:proofErr w:type="spellEnd"/>
      <w:r w:rsidRPr="00693BBA">
        <w:rPr>
          <w:rFonts w:ascii="Comic Sans MS" w:hAnsi="Comic Sans MS"/>
          <w:b/>
          <w:color w:val="0070C0"/>
          <w:sz w:val="72"/>
          <w:u w:val="single"/>
        </w:rPr>
        <w:t xml:space="preserve"> Manifesto Choices</w:t>
      </w:r>
    </w:p>
    <w:p w:rsidR="00BB5225" w:rsidRPr="00693BBA" w:rsidRDefault="00BB5225" w:rsidP="00BB5225">
      <w:pPr>
        <w:jc w:val="center"/>
        <w:rPr>
          <w:rFonts w:ascii="Comic Sans MS" w:hAnsi="Comic Sans MS"/>
          <w:sz w:val="40"/>
        </w:rPr>
      </w:pPr>
      <w:r w:rsidRPr="00693BBA">
        <w:rPr>
          <w:rFonts w:ascii="Comic Sans MS" w:hAnsi="Comic Sans MS"/>
          <w:sz w:val="40"/>
        </w:rPr>
        <w:t>Your party must select 2 of the following options to become your targets for the country.</w:t>
      </w:r>
    </w:p>
    <w:p w:rsidR="00BB5225" w:rsidRPr="00693BBA" w:rsidRDefault="00BB5225" w:rsidP="00BB5225">
      <w:pPr>
        <w:jc w:val="center"/>
        <w:rPr>
          <w:rFonts w:ascii="Comic Sans MS" w:hAnsi="Comic Sans MS"/>
          <w:sz w:val="40"/>
        </w:rPr>
      </w:pPr>
      <w:r w:rsidRPr="00693BBA">
        <w:rPr>
          <w:rFonts w:ascii="Comic Sans MS" w:hAnsi="Comic Sans MS"/>
          <w:sz w:val="40"/>
        </w:rPr>
        <w:t>Then you need to add the costs of your options together and add the cost of tax as well.</w:t>
      </w:r>
    </w:p>
    <w:p w:rsidR="00572426" w:rsidRPr="00693BBA" w:rsidRDefault="00572426" w:rsidP="00572426">
      <w:pPr>
        <w:jc w:val="center"/>
        <w:rPr>
          <w:rFonts w:ascii="Comic Sans MS" w:hAnsi="Comic Sans MS"/>
          <w:sz w:val="44"/>
        </w:rPr>
      </w:pPr>
      <w:r w:rsidRPr="00693BBA">
        <w:rPr>
          <w:rFonts w:ascii="Comic Sans MS" w:hAnsi="Comic Sans MS"/>
          <w:sz w:val="44"/>
          <w:highlight w:val="yellow"/>
        </w:rPr>
        <w:t>Cost of 50p for tax.</w:t>
      </w:r>
    </w:p>
    <w:tbl>
      <w:tblPr>
        <w:tblStyle w:val="ListTable1Ligh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0"/>
        <w:gridCol w:w="10461"/>
      </w:tblGrid>
      <w:tr w:rsidR="00BB5225" w:rsidTr="0069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bottom w:val="none" w:sz="0" w:space="0" w:color="auto"/>
            </w:tcBorders>
          </w:tcPr>
          <w:p w:rsidR="00BB5225" w:rsidRPr="00693BBA" w:rsidRDefault="00BB5225" w:rsidP="00BB52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44"/>
              </w:rPr>
            </w:pPr>
            <w:r w:rsidRPr="00693BBA">
              <w:rPr>
                <w:rFonts w:ascii="Comic Sans MS" w:hAnsi="Comic Sans MS"/>
                <w:b w:val="0"/>
                <w:sz w:val="44"/>
              </w:rPr>
              <w:t xml:space="preserve">Tax on junk food </w:t>
            </w:r>
            <w:r w:rsidRPr="00693BBA">
              <w:rPr>
                <w:rFonts w:ascii="Comic Sans MS" w:hAnsi="Comic Sans MS"/>
                <w:b w:val="0"/>
                <w:sz w:val="44"/>
                <w:highlight w:val="yellow"/>
              </w:rPr>
              <w:t>15p</w:t>
            </w:r>
          </w:p>
          <w:p w:rsidR="00BB5225" w:rsidRPr="00693BBA" w:rsidRDefault="00BB5225" w:rsidP="00BB5225">
            <w:pPr>
              <w:rPr>
                <w:rFonts w:ascii="Comic Sans MS" w:hAnsi="Comic Sans MS"/>
                <w:b w:val="0"/>
                <w:sz w:val="44"/>
              </w:rPr>
            </w:pPr>
          </w:p>
        </w:tc>
        <w:tc>
          <w:tcPr>
            <w:tcW w:w="10461" w:type="dxa"/>
            <w:tcBorders>
              <w:bottom w:val="none" w:sz="0" w:space="0" w:color="auto"/>
            </w:tcBorders>
          </w:tcPr>
          <w:p w:rsidR="00BB5225" w:rsidRPr="00693BBA" w:rsidRDefault="00BB5225" w:rsidP="00BB5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44"/>
              </w:rPr>
            </w:pPr>
            <w:r w:rsidRPr="00693BBA">
              <w:rPr>
                <w:rFonts w:ascii="Comic Sans MS" w:hAnsi="Comic Sans MS"/>
                <w:b w:val="0"/>
                <w:sz w:val="44"/>
              </w:rPr>
              <w:t xml:space="preserve">6. Limit screen time to two hours a day for children under the age of 13 </w:t>
            </w:r>
            <w:r w:rsidRPr="00693BBA">
              <w:rPr>
                <w:rFonts w:ascii="Comic Sans MS" w:hAnsi="Comic Sans MS"/>
                <w:b w:val="0"/>
                <w:sz w:val="44"/>
                <w:highlight w:val="yellow"/>
              </w:rPr>
              <w:t>35p</w:t>
            </w:r>
          </w:p>
          <w:p w:rsidR="00BB5225" w:rsidRPr="00BB5225" w:rsidRDefault="00BB5225" w:rsidP="00BB5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</w:p>
        </w:tc>
        <w:bookmarkStart w:id="0" w:name="_GoBack"/>
        <w:bookmarkEnd w:id="0"/>
      </w:tr>
      <w:tr w:rsidR="00BB5225" w:rsidTr="0069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</w:tcPr>
          <w:p w:rsidR="00BB5225" w:rsidRPr="00693BBA" w:rsidRDefault="00BB5225" w:rsidP="00BB52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44"/>
              </w:rPr>
            </w:pPr>
            <w:r w:rsidRPr="00693BBA">
              <w:rPr>
                <w:rFonts w:ascii="Comic Sans MS" w:hAnsi="Comic Sans MS"/>
                <w:b w:val="0"/>
                <w:sz w:val="44"/>
              </w:rPr>
              <w:t xml:space="preserve">Give more aid to developing countries </w:t>
            </w:r>
            <w:r w:rsidRPr="00693BBA">
              <w:rPr>
                <w:rFonts w:ascii="Comic Sans MS" w:hAnsi="Comic Sans MS"/>
                <w:b w:val="0"/>
                <w:sz w:val="44"/>
                <w:highlight w:val="yellow"/>
              </w:rPr>
              <w:t>20p</w:t>
            </w:r>
          </w:p>
          <w:p w:rsidR="00BB5225" w:rsidRPr="00693BBA" w:rsidRDefault="00BB5225" w:rsidP="00BB5225">
            <w:pPr>
              <w:rPr>
                <w:rFonts w:ascii="Comic Sans MS" w:hAnsi="Comic Sans MS"/>
                <w:b w:val="0"/>
                <w:sz w:val="44"/>
              </w:rPr>
            </w:pPr>
          </w:p>
        </w:tc>
        <w:tc>
          <w:tcPr>
            <w:tcW w:w="10461" w:type="dxa"/>
          </w:tcPr>
          <w:p w:rsidR="00BB5225" w:rsidRPr="00BB5225" w:rsidRDefault="00BB5225" w:rsidP="00BB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BB5225">
              <w:rPr>
                <w:rFonts w:ascii="Comic Sans MS" w:hAnsi="Comic Sans MS"/>
                <w:sz w:val="44"/>
              </w:rPr>
              <w:t xml:space="preserve">7. Build more homes for the homeless people </w:t>
            </w:r>
            <w:r w:rsidRPr="00693BBA">
              <w:rPr>
                <w:rFonts w:ascii="Comic Sans MS" w:hAnsi="Comic Sans MS"/>
                <w:sz w:val="44"/>
                <w:highlight w:val="yellow"/>
              </w:rPr>
              <w:t>50p</w:t>
            </w:r>
          </w:p>
          <w:p w:rsidR="00BB5225" w:rsidRPr="00BB5225" w:rsidRDefault="00BB5225" w:rsidP="00BB522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</w:p>
        </w:tc>
      </w:tr>
      <w:tr w:rsidR="00BB5225" w:rsidTr="0069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</w:tcPr>
          <w:p w:rsidR="00BB5225" w:rsidRPr="00693BBA" w:rsidRDefault="00BB5225" w:rsidP="00BB52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44"/>
              </w:rPr>
            </w:pPr>
            <w:r w:rsidRPr="00693BBA">
              <w:rPr>
                <w:rFonts w:ascii="Comic Sans MS" w:hAnsi="Comic Sans MS"/>
                <w:b w:val="0"/>
                <w:sz w:val="44"/>
              </w:rPr>
              <w:t xml:space="preserve">Complete ban on cigarettes </w:t>
            </w:r>
            <w:r w:rsidRPr="00693BBA">
              <w:rPr>
                <w:rFonts w:ascii="Comic Sans MS" w:hAnsi="Comic Sans MS"/>
                <w:b w:val="0"/>
                <w:sz w:val="44"/>
                <w:highlight w:val="yellow"/>
              </w:rPr>
              <w:t>30p</w:t>
            </w:r>
          </w:p>
          <w:p w:rsidR="00BB5225" w:rsidRPr="00693BBA" w:rsidRDefault="00BB5225" w:rsidP="00BB5225">
            <w:pPr>
              <w:rPr>
                <w:rFonts w:ascii="Comic Sans MS" w:hAnsi="Comic Sans MS"/>
                <w:b w:val="0"/>
                <w:sz w:val="44"/>
              </w:rPr>
            </w:pPr>
          </w:p>
        </w:tc>
        <w:tc>
          <w:tcPr>
            <w:tcW w:w="10461" w:type="dxa"/>
          </w:tcPr>
          <w:p w:rsidR="00BB5225" w:rsidRPr="00BB5225" w:rsidRDefault="00BB5225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BB5225">
              <w:rPr>
                <w:rFonts w:ascii="Comic Sans MS" w:hAnsi="Comic Sans MS"/>
                <w:sz w:val="44"/>
              </w:rPr>
              <w:t xml:space="preserve">8. More electric cars to decrease pollution </w:t>
            </w:r>
            <w:r w:rsidRPr="00693BBA">
              <w:rPr>
                <w:rFonts w:ascii="Comic Sans MS" w:hAnsi="Comic Sans MS"/>
                <w:sz w:val="44"/>
                <w:highlight w:val="yellow"/>
              </w:rPr>
              <w:t>70p</w:t>
            </w:r>
          </w:p>
          <w:p w:rsidR="00BB5225" w:rsidRPr="00BB5225" w:rsidRDefault="00BB5225" w:rsidP="00BB522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</w:p>
        </w:tc>
      </w:tr>
      <w:tr w:rsidR="00BB5225" w:rsidTr="0069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</w:tcPr>
          <w:p w:rsidR="00BB5225" w:rsidRPr="00693BBA" w:rsidRDefault="00BB5225" w:rsidP="00BB52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44"/>
              </w:rPr>
            </w:pPr>
            <w:r w:rsidRPr="00693BBA">
              <w:rPr>
                <w:rFonts w:ascii="Comic Sans MS" w:hAnsi="Comic Sans MS"/>
                <w:b w:val="0"/>
                <w:sz w:val="44"/>
              </w:rPr>
              <w:t xml:space="preserve">Lower voting age to 12 </w:t>
            </w:r>
            <w:r w:rsidRPr="00693BBA">
              <w:rPr>
                <w:rFonts w:ascii="Comic Sans MS" w:hAnsi="Comic Sans MS"/>
                <w:b w:val="0"/>
                <w:sz w:val="44"/>
                <w:highlight w:val="yellow"/>
              </w:rPr>
              <w:t>10p</w:t>
            </w:r>
          </w:p>
          <w:p w:rsidR="00BB5225" w:rsidRPr="00693BBA" w:rsidRDefault="00BB5225" w:rsidP="00BB5225">
            <w:pPr>
              <w:ind w:left="360"/>
              <w:rPr>
                <w:rFonts w:ascii="Comic Sans MS" w:hAnsi="Comic Sans MS"/>
                <w:b w:val="0"/>
                <w:sz w:val="44"/>
              </w:rPr>
            </w:pPr>
          </w:p>
        </w:tc>
        <w:tc>
          <w:tcPr>
            <w:tcW w:w="10461" w:type="dxa"/>
          </w:tcPr>
          <w:p w:rsidR="00BB5225" w:rsidRPr="00BB5225" w:rsidRDefault="00BB5225" w:rsidP="00BB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BB5225">
              <w:rPr>
                <w:rFonts w:ascii="Comic Sans MS" w:hAnsi="Comic Sans MS"/>
                <w:sz w:val="44"/>
              </w:rPr>
              <w:t xml:space="preserve">9. Longer time in prison for people committing animal cruelty </w:t>
            </w:r>
            <w:r w:rsidRPr="00693BBA">
              <w:rPr>
                <w:rFonts w:ascii="Comic Sans MS" w:hAnsi="Comic Sans MS"/>
                <w:sz w:val="44"/>
                <w:highlight w:val="yellow"/>
              </w:rPr>
              <w:t>40p</w:t>
            </w:r>
          </w:p>
          <w:p w:rsidR="00BB5225" w:rsidRPr="00BB5225" w:rsidRDefault="00BB5225" w:rsidP="00BB5225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</w:p>
        </w:tc>
      </w:tr>
      <w:tr w:rsidR="00BB5225" w:rsidTr="0069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</w:tcPr>
          <w:p w:rsidR="00BB5225" w:rsidRPr="00693BBA" w:rsidRDefault="00BB5225" w:rsidP="00BB52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44"/>
              </w:rPr>
            </w:pPr>
            <w:r w:rsidRPr="00693BBA">
              <w:rPr>
                <w:rFonts w:ascii="Comic Sans MS" w:hAnsi="Comic Sans MS"/>
                <w:b w:val="0"/>
                <w:sz w:val="44"/>
              </w:rPr>
              <w:t xml:space="preserve">Give more benefits to families with children </w:t>
            </w:r>
            <w:r w:rsidRPr="00693BBA">
              <w:rPr>
                <w:rFonts w:ascii="Comic Sans MS" w:hAnsi="Comic Sans MS"/>
                <w:b w:val="0"/>
                <w:sz w:val="44"/>
                <w:highlight w:val="yellow"/>
              </w:rPr>
              <w:t>60p</w:t>
            </w:r>
          </w:p>
        </w:tc>
        <w:tc>
          <w:tcPr>
            <w:tcW w:w="10461" w:type="dxa"/>
          </w:tcPr>
          <w:p w:rsidR="00BB5225" w:rsidRPr="00BB5225" w:rsidRDefault="00BB5225" w:rsidP="00BB5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BB5225">
              <w:rPr>
                <w:rFonts w:ascii="Comic Sans MS" w:hAnsi="Comic Sans MS"/>
                <w:sz w:val="44"/>
              </w:rPr>
              <w:t xml:space="preserve">10. Ban single use plastic </w:t>
            </w:r>
            <w:r w:rsidRPr="00693BBA">
              <w:rPr>
                <w:rFonts w:ascii="Comic Sans MS" w:hAnsi="Comic Sans MS"/>
                <w:sz w:val="44"/>
                <w:highlight w:val="yellow"/>
              </w:rPr>
              <w:t>50p</w:t>
            </w:r>
          </w:p>
          <w:p w:rsidR="00BB5225" w:rsidRPr="00BB5225" w:rsidRDefault="00BB5225" w:rsidP="00BB522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</w:p>
        </w:tc>
      </w:tr>
    </w:tbl>
    <w:p w:rsidR="00572426" w:rsidRPr="00693BBA" w:rsidRDefault="00572426" w:rsidP="00572426">
      <w:pPr>
        <w:jc w:val="center"/>
        <w:rPr>
          <w:rFonts w:ascii="Comic Sans MS" w:hAnsi="Comic Sans MS"/>
          <w:sz w:val="44"/>
        </w:rPr>
      </w:pPr>
    </w:p>
    <w:p w:rsidR="00BB5225" w:rsidRDefault="00572426" w:rsidP="00572426">
      <w:pPr>
        <w:jc w:val="center"/>
        <w:rPr>
          <w:rFonts w:ascii="Comic Sans MS" w:hAnsi="Comic Sans MS"/>
          <w:sz w:val="44"/>
        </w:rPr>
      </w:pPr>
      <w:r w:rsidRPr="00693BBA">
        <w:rPr>
          <w:rFonts w:ascii="Comic Sans MS" w:hAnsi="Comic Sans MS"/>
          <w:sz w:val="44"/>
        </w:rPr>
        <w:t>You will then</w:t>
      </w:r>
      <w:r w:rsidR="00BB5225" w:rsidRPr="00693BBA">
        <w:rPr>
          <w:rFonts w:ascii="Comic Sans MS" w:hAnsi="Comic Sans MS"/>
          <w:sz w:val="44"/>
        </w:rPr>
        <w:t xml:space="preserve"> present your manifesto to the other parties in your class</w:t>
      </w:r>
      <w:r w:rsidRPr="00693BBA">
        <w:rPr>
          <w:rFonts w:ascii="Comic Sans MS" w:hAnsi="Comic Sans MS"/>
          <w:sz w:val="44"/>
        </w:rPr>
        <w:t>, explaining the reasons behind your choices and the pricing for the country. There will then be</w:t>
      </w:r>
      <w:r w:rsidR="00BB5225" w:rsidRPr="00693BBA">
        <w:rPr>
          <w:rFonts w:ascii="Comic Sans MS" w:hAnsi="Comic Sans MS"/>
          <w:sz w:val="44"/>
        </w:rPr>
        <w:t xml:space="preserve"> a blind vote </w:t>
      </w:r>
      <w:r w:rsidRPr="00693BBA">
        <w:rPr>
          <w:rFonts w:ascii="Comic Sans MS" w:hAnsi="Comic Sans MS"/>
          <w:sz w:val="44"/>
        </w:rPr>
        <w:t xml:space="preserve">with every member of the class in each party </w:t>
      </w:r>
      <w:r w:rsidR="00BB5225" w:rsidRPr="00693BBA">
        <w:rPr>
          <w:rFonts w:ascii="Comic Sans MS" w:hAnsi="Comic Sans MS"/>
          <w:sz w:val="44"/>
        </w:rPr>
        <w:t>to elect the winning party.</w:t>
      </w:r>
      <w:r w:rsidRPr="00693BBA">
        <w:rPr>
          <w:rFonts w:ascii="Comic Sans MS" w:hAnsi="Comic Sans MS"/>
          <w:sz w:val="44"/>
        </w:rPr>
        <w:t xml:space="preserve"> You cannot vote for your own party today.</w:t>
      </w:r>
    </w:p>
    <w:p w:rsidR="00693BBA" w:rsidRPr="00693BBA" w:rsidRDefault="00693BBA" w:rsidP="00572426">
      <w:pPr>
        <w:jc w:val="center"/>
        <w:rPr>
          <w:rFonts w:ascii="Comic Sans MS" w:hAnsi="Comic Sans MS"/>
          <w:sz w:val="44"/>
        </w:rPr>
      </w:pPr>
      <w:r w:rsidRPr="00693BBA">
        <w:rPr>
          <w:rFonts w:ascii="Comic Sans MS" w:hAnsi="Comic Sans MS"/>
          <w:sz w:val="44"/>
          <w:highlight w:val="cyan"/>
        </w:rPr>
        <w:t xml:space="preserve">Happy voting </w:t>
      </w:r>
      <w:r w:rsidRPr="00693BBA">
        <w:rPr>
          <w:rFonts w:ascii="Comic Sans MS" w:hAnsi="Comic Sans MS"/>
          <w:sz w:val="44"/>
          <w:highlight w:val="cyan"/>
        </w:rPr>
        <w:sym w:font="Wingdings" w:char="F04A"/>
      </w:r>
    </w:p>
    <w:sectPr w:rsidR="00693BBA" w:rsidRPr="00693BBA" w:rsidSect="00BB522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BA" w:rsidRDefault="00693BBA" w:rsidP="00693BBA">
      <w:pPr>
        <w:spacing w:after="0" w:line="240" w:lineRule="auto"/>
      </w:pPr>
      <w:r>
        <w:separator/>
      </w:r>
    </w:p>
  </w:endnote>
  <w:endnote w:type="continuationSeparator" w:id="0">
    <w:p w:rsidR="00693BBA" w:rsidRDefault="00693BBA" w:rsidP="0069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BA" w:rsidRDefault="00693BBA" w:rsidP="00693BBA">
      <w:pPr>
        <w:spacing w:after="0" w:line="240" w:lineRule="auto"/>
      </w:pPr>
      <w:r>
        <w:separator/>
      </w:r>
    </w:p>
  </w:footnote>
  <w:footnote w:type="continuationSeparator" w:id="0">
    <w:p w:rsidR="00693BBA" w:rsidRDefault="00693BBA" w:rsidP="0069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2CF"/>
    <w:multiLevelType w:val="hybridMultilevel"/>
    <w:tmpl w:val="97949FBE"/>
    <w:lvl w:ilvl="0" w:tplc="DA94E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20DD"/>
    <w:multiLevelType w:val="hybridMultilevel"/>
    <w:tmpl w:val="F3E07B46"/>
    <w:lvl w:ilvl="0" w:tplc="DEAAA38E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76A6"/>
    <w:multiLevelType w:val="hybridMultilevel"/>
    <w:tmpl w:val="0C0CA7B8"/>
    <w:lvl w:ilvl="0" w:tplc="C1A0A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0E99"/>
    <w:multiLevelType w:val="hybridMultilevel"/>
    <w:tmpl w:val="BEAAF57E"/>
    <w:lvl w:ilvl="0" w:tplc="D1D8C80A">
      <w:start w:val="7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5"/>
    <w:rsid w:val="004045BB"/>
    <w:rsid w:val="00572426"/>
    <w:rsid w:val="00631269"/>
    <w:rsid w:val="00693BBA"/>
    <w:rsid w:val="00B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1B1A"/>
  <w15:chartTrackingRefBased/>
  <w15:docId w15:val="{3B3AB629-5568-4F11-908D-E321B05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25"/>
    <w:pPr>
      <w:ind w:left="720"/>
      <w:contextualSpacing/>
    </w:pPr>
  </w:style>
  <w:style w:type="table" w:styleId="TableGrid">
    <w:name w:val="Table Grid"/>
    <w:basedOn w:val="TableNormal"/>
    <w:uiPriority w:val="39"/>
    <w:rsid w:val="00BB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BA"/>
  </w:style>
  <w:style w:type="paragraph" w:styleId="Footer">
    <w:name w:val="footer"/>
    <w:basedOn w:val="Normal"/>
    <w:link w:val="FooterChar"/>
    <w:uiPriority w:val="99"/>
    <w:unhideWhenUsed/>
    <w:rsid w:val="0069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BA"/>
  </w:style>
  <w:style w:type="table" w:styleId="ListTable1Light-Accent5">
    <w:name w:val="List Table 1 Light Accent 5"/>
    <w:basedOn w:val="TableNormal"/>
    <w:uiPriority w:val="46"/>
    <w:rsid w:val="00693B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A02E2624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</dc:creator>
  <cp:keywords/>
  <dc:description/>
  <cp:lastModifiedBy>youngs</cp:lastModifiedBy>
  <cp:revision>2</cp:revision>
  <dcterms:created xsi:type="dcterms:W3CDTF">2019-10-17T14:56:00Z</dcterms:created>
  <dcterms:modified xsi:type="dcterms:W3CDTF">2019-10-29T12:12:00Z</dcterms:modified>
</cp:coreProperties>
</file>